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РАЙОН</w:t>
      </w:r>
    </w:p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ЗОНАЛЬНЕНСКОГО  СЕЛЬСКОГО  ПОСЕЛЕНИЯ</w:t>
      </w:r>
    </w:p>
    <w:p w:rsidR="00515E4B" w:rsidRDefault="00515E4B" w:rsidP="00B3204F">
      <w:pPr>
        <w:jc w:val="center"/>
        <w:rPr>
          <w:b/>
          <w:sz w:val="24"/>
          <w:szCs w:val="24"/>
        </w:rPr>
      </w:pPr>
    </w:p>
    <w:p w:rsidR="00515E4B" w:rsidRDefault="00515E4B" w:rsidP="00B320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69</w:t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pStyle w:val="Header"/>
        <w:tabs>
          <w:tab w:val="left" w:pos="708"/>
        </w:tabs>
        <w:jc w:val="both"/>
      </w:pPr>
      <w:r>
        <w:t>п.Зональная Станция</w:t>
      </w:r>
      <w:r>
        <w:tab/>
        <w:t xml:space="preserve">                                                                                 29 октября 2013 г.</w:t>
      </w:r>
      <w:r>
        <w:tab/>
      </w:r>
      <w:r>
        <w:tab/>
      </w:r>
      <w:r>
        <w:tab/>
      </w:r>
      <w:r>
        <w:tab/>
        <w:t>«   » _____________ 2013 г.</w:t>
      </w:r>
    </w:p>
    <w:p w:rsidR="00515E4B" w:rsidRDefault="00515E4B" w:rsidP="00B320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b/>
          <w:sz w:val="24"/>
          <w:szCs w:val="24"/>
        </w:rPr>
        <w:t xml:space="preserve">-е собрание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-го созыва</w:t>
      </w:r>
      <w:r>
        <w:rPr>
          <w:b/>
          <w:sz w:val="24"/>
          <w:szCs w:val="24"/>
        </w:rPr>
        <w:tab/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rPr>
          <w:bCs/>
          <w:sz w:val="24"/>
          <w:szCs w:val="24"/>
        </w:rPr>
      </w:pPr>
    </w:p>
    <w:p w:rsidR="00515E4B" w:rsidRDefault="00515E4B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направлении депутатского обращения</w:t>
      </w:r>
    </w:p>
    <w:p w:rsidR="00515E4B" w:rsidRDefault="00515E4B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прокуратуру Томского района </w:t>
      </w:r>
    </w:p>
    <w:p w:rsidR="00515E4B" w:rsidRDefault="00515E4B" w:rsidP="00F40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для проведения проверки законности</w:t>
      </w:r>
    </w:p>
    <w:p w:rsidR="00515E4B" w:rsidRDefault="00515E4B" w:rsidP="00F40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помещений клуба в аренду.</w:t>
      </w:r>
    </w:p>
    <w:p w:rsidR="00515E4B" w:rsidRDefault="00515E4B" w:rsidP="00B3204F">
      <w:pPr>
        <w:rPr>
          <w:bCs/>
          <w:sz w:val="24"/>
          <w:szCs w:val="24"/>
        </w:rPr>
      </w:pPr>
    </w:p>
    <w:p w:rsidR="00515E4B" w:rsidRDefault="00515E4B" w:rsidP="00B3204F">
      <w:pPr>
        <w:jc w:val="center"/>
        <w:rPr>
          <w:bCs/>
          <w:sz w:val="24"/>
          <w:szCs w:val="24"/>
        </w:rPr>
      </w:pPr>
    </w:p>
    <w:p w:rsidR="00515E4B" w:rsidRPr="004D35C0" w:rsidRDefault="00515E4B" w:rsidP="00F40A9A">
      <w:pPr>
        <w:pStyle w:val="NormalWeb"/>
        <w:tabs>
          <w:tab w:val="left" w:pos="5790"/>
        </w:tabs>
        <w:jc w:val="both"/>
      </w:pPr>
      <w:r>
        <w:t xml:space="preserve">        Рассмотрев обращение депутата Пучкова И.В., руководствуясь положениями Федерального Закона №131-ФЗ от 06.10.2003 г.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Зональненского сельского поселения   Р Е Ш И Л: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15E4B" w:rsidRDefault="00515E4B" w:rsidP="00F40A9A">
      <w:pPr>
        <w:adjustRightInd w:val="0"/>
        <w:jc w:val="both"/>
        <w:rPr>
          <w:sz w:val="24"/>
          <w:szCs w:val="24"/>
        </w:rPr>
      </w:pPr>
      <w:r>
        <w:t xml:space="preserve">1. </w:t>
      </w:r>
      <w:r w:rsidRPr="004D35C0">
        <w:rPr>
          <w:sz w:val="24"/>
          <w:szCs w:val="24"/>
        </w:rPr>
        <w:t xml:space="preserve">Направить депутатское обращение от имени представительного органа в прокуратуру Томского района для проведения проверки соблюдения </w:t>
      </w:r>
      <w:r>
        <w:rPr>
          <w:sz w:val="24"/>
          <w:szCs w:val="24"/>
        </w:rPr>
        <w:t>законности предоставления помещений клуба в аренду без договоров аренды в 2011-2013 годах.</w:t>
      </w:r>
    </w:p>
    <w:p w:rsidR="00515E4B" w:rsidRDefault="00515E4B" w:rsidP="00F40A9A">
      <w:pPr>
        <w:adjustRightInd w:val="0"/>
        <w:jc w:val="both"/>
        <w:rPr>
          <w:sz w:val="24"/>
          <w:szCs w:val="24"/>
        </w:rPr>
      </w:pPr>
    </w:p>
    <w:p w:rsidR="00515E4B" w:rsidRPr="004D35C0" w:rsidRDefault="00515E4B" w:rsidP="00F40A9A">
      <w:pPr>
        <w:adjustRightInd w:val="0"/>
        <w:jc w:val="both"/>
        <w:rPr>
          <w:bCs/>
          <w:sz w:val="24"/>
          <w:szCs w:val="24"/>
        </w:rPr>
      </w:pPr>
      <w:r w:rsidRPr="004D35C0">
        <w:rPr>
          <w:sz w:val="24"/>
          <w:szCs w:val="24"/>
        </w:rPr>
        <w:t>2. Поручить депутату Пучкову И.В. подготовить текст обращения.</w:t>
      </w:r>
    </w:p>
    <w:p w:rsidR="00515E4B" w:rsidRPr="004D35C0" w:rsidRDefault="00515E4B" w:rsidP="00B3204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 w:rsidRPr="004D35C0">
        <w:rPr>
          <w:sz w:val="24"/>
          <w:szCs w:val="24"/>
        </w:rPr>
        <w:t>2. Настоящее решение вступает в силу с момента его подписания.</w:t>
      </w:r>
    </w:p>
    <w:p w:rsidR="00515E4B" w:rsidRDefault="00515E4B" w:rsidP="006107E0">
      <w:pPr>
        <w:pStyle w:val="BodyTex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admzsp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Совета Зональненского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Ю.А. Пучкина </w:t>
      </w:r>
    </w:p>
    <w:p w:rsidR="00515E4B" w:rsidRDefault="00515E4B"/>
    <w:sectPr w:rsidR="00515E4B" w:rsidSect="008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4F"/>
    <w:rsid w:val="00364F68"/>
    <w:rsid w:val="004D35C0"/>
    <w:rsid w:val="00515E4B"/>
    <w:rsid w:val="005375CB"/>
    <w:rsid w:val="006107E0"/>
    <w:rsid w:val="008D52CA"/>
    <w:rsid w:val="00AF5980"/>
    <w:rsid w:val="00B212AB"/>
    <w:rsid w:val="00B3204F"/>
    <w:rsid w:val="00CD37AA"/>
    <w:rsid w:val="00D11D21"/>
    <w:rsid w:val="00D12F84"/>
    <w:rsid w:val="00F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4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3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04F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3204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32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204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32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04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320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Игорь</dc:creator>
  <cp:keywords/>
  <dc:description/>
  <cp:lastModifiedBy>Admin</cp:lastModifiedBy>
  <cp:revision>2</cp:revision>
  <dcterms:created xsi:type="dcterms:W3CDTF">2013-11-06T04:37:00Z</dcterms:created>
  <dcterms:modified xsi:type="dcterms:W3CDTF">2013-11-06T04:37:00Z</dcterms:modified>
</cp:coreProperties>
</file>