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9" w:rsidRDefault="002A0CA9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2A0CA9" w:rsidRDefault="002A0CA9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РАЙОН</w:t>
      </w:r>
    </w:p>
    <w:p w:rsidR="002A0CA9" w:rsidRDefault="002A0CA9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ЗОНАЛЬНЕНСКОГО  СЕЛЬСКОГО  ПОСЕЛЕНИЯ</w:t>
      </w:r>
    </w:p>
    <w:p w:rsidR="002A0CA9" w:rsidRDefault="002A0CA9" w:rsidP="00B3204F">
      <w:pPr>
        <w:jc w:val="center"/>
        <w:rPr>
          <w:b/>
          <w:sz w:val="24"/>
          <w:szCs w:val="24"/>
        </w:rPr>
      </w:pPr>
    </w:p>
    <w:p w:rsidR="002A0CA9" w:rsidRDefault="002A0CA9" w:rsidP="00B320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68</w:t>
      </w:r>
    </w:p>
    <w:p w:rsidR="002A0CA9" w:rsidRDefault="002A0CA9" w:rsidP="00B3204F">
      <w:pPr>
        <w:rPr>
          <w:sz w:val="24"/>
          <w:szCs w:val="24"/>
        </w:rPr>
      </w:pPr>
    </w:p>
    <w:p w:rsidR="002A0CA9" w:rsidRDefault="002A0CA9" w:rsidP="00B3204F">
      <w:pPr>
        <w:pStyle w:val="Header"/>
        <w:tabs>
          <w:tab w:val="left" w:pos="708"/>
        </w:tabs>
        <w:jc w:val="both"/>
      </w:pPr>
      <w:r>
        <w:t>п.Зональная Станция</w:t>
      </w:r>
      <w:r>
        <w:tab/>
        <w:t xml:space="preserve">                                                                                 29 октября 2013 г.</w:t>
      </w:r>
      <w:r>
        <w:tab/>
      </w:r>
      <w:r>
        <w:tab/>
      </w:r>
      <w:r>
        <w:tab/>
      </w:r>
      <w:r>
        <w:tab/>
        <w:t>«   » _____________ 2013 г.</w:t>
      </w:r>
    </w:p>
    <w:p w:rsidR="002A0CA9" w:rsidRDefault="002A0CA9" w:rsidP="00B320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b/>
          <w:sz w:val="24"/>
          <w:szCs w:val="24"/>
        </w:rPr>
        <w:t xml:space="preserve">-е собрание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-го созыва</w:t>
      </w:r>
      <w:r>
        <w:rPr>
          <w:b/>
          <w:sz w:val="24"/>
          <w:szCs w:val="24"/>
        </w:rPr>
        <w:tab/>
      </w:r>
    </w:p>
    <w:p w:rsidR="002A0CA9" w:rsidRDefault="002A0CA9" w:rsidP="00B3204F">
      <w:pPr>
        <w:rPr>
          <w:sz w:val="24"/>
          <w:szCs w:val="24"/>
        </w:rPr>
      </w:pPr>
    </w:p>
    <w:p w:rsidR="002A0CA9" w:rsidRDefault="002A0CA9" w:rsidP="00B3204F">
      <w:pPr>
        <w:rPr>
          <w:bCs/>
          <w:sz w:val="24"/>
          <w:szCs w:val="24"/>
        </w:rPr>
      </w:pPr>
    </w:p>
    <w:p w:rsidR="002A0CA9" w:rsidRDefault="002A0CA9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направлении депутатского обращения</w:t>
      </w:r>
    </w:p>
    <w:p w:rsidR="002A0CA9" w:rsidRDefault="002A0CA9" w:rsidP="00E229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ФГБУ «Российский сельскохозяйственный центр»</w:t>
      </w:r>
    </w:p>
    <w:p w:rsidR="002A0CA9" w:rsidRDefault="002A0CA9" w:rsidP="00E229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хранении и реализации пестицидов и </w:t>
      </w:r>
    </w:p>
    <w:p w:rsidR="002A0CA9" w:rsidRDefault="002A0CA9" w:rsidP="00E229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ядохимикатов на территории </w:t>
      </w:r>
    </w:p>
    <w:p w:rsidR="002A0CA9" w:rsidRDefault="002A0CA9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Зональненского сельского поселения.</w:t>
      </w:r>
    </w:p>
    <w:p w:rsidR="002A0CA9" w:rsidRDefault="002A0CA9" w:rsidP="00B3204F">
      <w:pPr>
        <w:rPr>
          <w:bCs/>
          <w:sz w:val="24"/>
          <w:szCs w:val="24"/>
        </w:rPr>
      </w:pPr>
    </w:p>
    <w:p w:rsidR="002A0CA9" w:rsidRDefault="002A0CA9" w:rsidP="00B3204F">
      <w:pPr>
        <w:jc w:val="center"/>
        <w:rPr>
          <w:bCs/>
          <w:sz w:val="24"/>
          <w:szCs w:val="24"/>
        </w:rPr>
      </w:pPr>
    </w:p>
    <w:p w:rsidR="002A0CA9" w:rsidRPr="004D35C0" w:rsidRDefault="002A0CA9" w:rsidP="00E22940">
      <w:pPr>
        <w:pStyle w:val="NormalWeb"/>
        <w:tabs>
          <w:tab w:val="left" w:pos="5790"/>
        </w:tabs>
        <w:jc w:val="both"/>
      </w:pPr>
      <w:r>
        <w:t xml:space="preserve">        Рассмотрев обращение депутата Пучкова И.В., руководствуясь положениями Федерального Закона №131-ФЗ от 06.10.2003 г.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</w:t>
      </w: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Зональненского сельского поселения  Р Е Ш И Л:</w:t>
      </w: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A0CA9" w:rsidRDefault="002A0CA9" w:rsidP="00192F7B">
      <w:pPr>
        <w:adjustRightInd w:val="0"/>
        <w:jc w:val="both"/>
        <w:rPr>
          <w:sz w:val="24"/>
          <w:szCs w:val="24"/>
        </w:rPr>
      </w:pPr>
      <w:r>
        <w:t xml:space="preserve">1. </w:t>
      </w:r>
      <w:r w:rsidRPr="004D35C0">
        <w:rPr>
          <w:sz w:val="24"/>
          <w:szCs w:val="24"/>
        </w:rPr>
        <w:t xml:space="preserve">Направить депутатское обращение от имени представительного органа </w:t>
      </w:r>
      <w:r>
        <w:rPr>
          <w:sz w:val="24"/>
          <w:szCs w:val="24"/>
        </w:rPr>
        <w:t xml:space="preserve">в ФГБУ «Российский сельскохозяйственный центр» (г. Москва, пер. Орликов, 1/11, 107139) для получения разъяснений по вопросам хранения и реализации пестицидов и ядохимикатов на территории филиала ФГБУ «Российский сельскохозяйственный центр», располагающегося по адресу Томский район, п. Зональная Станция, ул. Зеленая, 8. </w:t>
      </w:r>
    </w:p>
    <w:p w:rsidR="002A0CA9" w:rsidRDefault="002A0CA9" w:rsidP="00192F7B">
      <w:pPr>
        <w:adjustRightInd w:val="0"/>
        <w:jc w:val="both"/>
        <w:rPr>
          <w:sz w:val="24"/>
          <w:szCs w:val="24"/>
        </w:rPr>
      </w:pPr>
    </w:p>
    <w:p w:rsidR="002A0CA9" w:rsidRPr="004D35C0" w:rsidRDefault="002A0CA9" w:rsidP="00E22940">
      <w:pPr>
        <w:adjustRightInd w:val="0"/>
        <w:jc w:val="both"/>
        <w:rPr>
          <w:bCs/>
          <w:sz w:val="24"/>
          <w:szCs w:val="24"/>
        </w:rPr>
      </w:pPr>
      <w:r w:rsidRPr="004D35C0">
        <w:rPr>
          <w:sz w:val="24"/>
          <w:szCs w:val="24"/>
        </w:rPr>
        <w:t>2. Поручить депутату Пучкову И.В. подготовить текст обращения.</w:t>
      </w:r>
    </w:p>
    <w:p w:rsidR="002A0CA9" w:rsidRPr="004D35C0" w:rsidRDefault="002A0CA9" w:rsidP="00B3204F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35C0">
        <w:rPr>
          <w:sz w:val="24"/>
          <w:szCs w:val="24"/>
        </w:rPr>
        <w:t>. Настоящее решение вступает в силу с момента его подписания.</w:t>
      </w:r>
    </w:p>
    <w:p w:rsidR="002A0CA9" w:rsidRDefault="002A0CA9" w:rsidP="006107E0">
      <w:pPr>
        <w:pStyle w:val="BodyTex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admzsp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Совета Зональненского</w:t>
      </w:r>
    </w:p>
    <w:p w:rsidR="002A0CA9" w:rsidRDefault="002A0CA9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Ю.А. Пучкина </w:t>
      </w:r>
    </w:p>
    <w:p w:rsidR="002A0CA9" w:rsidRDefault="002A0CA9"/>
    <w:sectPr w:rsidR="002A0CA9" w:rsidSect="008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4F"/>
    <w:rsid w:val="00192F7B"/>
    <w:rsid w:val="002A0CA9"/>
    <w:rsid w:val="004365C0"/>
    <w:rsid w:val="004D35C0"/>
    <w:rsid w:val="005375CB"/>
    <w:rsid w:val="006107E0"/>
    <w:rsid w:val="0071372B"/>
    <w:rsid w:val="008D52CA"/>
    <w:rsid w:val="00AF5980"/>
    <w:rsid w:val="00B212AB"/>
    <w:rsid w:val="00B3204F"/>
    <w:rsid w:val="00CD37AA"/>
    <w:rsid w:val="00D12F84"/>
    <w:rsid w:val="00E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4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3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04F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3204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32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204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32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04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320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Игорь</dc:creator>
  <cp:keywords/>
  <dc:description/>
  <cp:lastModifiedBy>Admin</cp:lastModifiedBy>
  <cp:revision>2</cp:revision>
  <dcterms:created xsi:type="dcterms:W3CDTF">2013-11-06T04:21:00Z</dcterms:created>
  <dcterms:modified xsi:type="dcterms:W3CDTF">2013-11-06T04:21:00Z</dcterms:modified>
</cp:coreProperties>
</file>